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B7" w:rsidRDefault="009973E5" w:rsidP="000162B7">
      <w:pPr>
        <w:pStyle w:val="Nzev"/>
        <w:jc w:val="right"/>
      </w:pPr>
      <w:r>
        <w:t>V</w:t>
      </w:r>
      <w:r w:rsidR="000162B7">
        <w:t>zor č. 7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>konané ve dnech 5. a 6. 10. 2018</w:t>
      </w:r>
    </w:p>
    <w:p w:rsidR="000162B7" w:rsidRDefault="000162B7" w:rsidP="000162B7">
      <w:pPr>
        <w:pStyle w:val="Nzev"/>
        <w:tabs>
          <w:tab w:val="left" w:pos="6255"/>
        </w:tabs>
        <w:jc w:val="left"/>
        <w:rPr>
          <w:i w:val="0"/>
          <w:iCs w:val="0"/>
        </w:rPr>
      </w:pPr>
      <w:r>
        <w:rPr>
          <w:i w:val="0"/>
          <w:iCs w:val="0"/>
        </w:rPr>
        <w:tab/>
      </w:r>
    </w:p>
    <w:p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Název sdružení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nezávislých kandidátů</w:t>
      </w:r>
    </w:p>
    <w:p w:rsidR="00EA4E75" w:rsidRDefault="00EA4E75" w:rsidP="000162B7">
      <w:pPr>
        <w:pStyle w:val="Nzev"/>
        <w:jc w:val="both"/>
        <w:rPr>
          <w:b/>
          <w:bCs/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7"/>
        <w:gridCol w:w="540"/>
        <w:gridCol w:w="2879"/>
        <w:gridCol w:w="2978"/>
        <w:gridCol w:w="3783"/>
      </w:tblGrid>
      <w:tr w:rsidR="00742D31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DD7246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</w:t>
            </w:r>
            <w:bookmarkStart w:id="0" w:name="_GoBack"/>
            <w:bookmarkEnd w:id="0"/>
            <w:r>
              <w:rPr>
                <w:i w:val="0"/>
                <w:iCs w:val="0"/>
                <w:sz w:val="22"/>
              </w:rPr>
              <w:t>, kde je kandidát</w:t>
            </w:r>
          </w:p>
          <w:p w:rsidR="00742D31" w:rsidRDefault="00742D31" w:rsidP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 členem, nebo</w:t>
            </w:r>
          </w:p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742D31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:rsidR="000162B7" w:rsidRPr="00507182" w:rsidRDefault="000162B7" w:rsidP="000162B7">
      <w:pPr>
        <w:pStyle w:val="Nzev"/>
        <w:jc w:val="both"/>
        <w:rPr>
          <w:color w:val="0000FF"/>
          <w:sz w:val="20"/>
        </w:rPr>
      </w:pPr>
      <w:r w:rsidRPr="00507182"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nezávislých kandidátů: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tabs>
          <w:tab w:val="left" w:pos="8205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  <w:r>
        <w:rPr>
          <w:b/>
          <w:bCs/>
          <w:i w:val="0"/>
          <w:iCs w:val="0"/>
          <w:sz w:val="22"/>
        </w:rPr>
        <w:tab/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D539C5">
        <w:rPr>
          <w:i w:val="0"/>
          <w:iCs w:val="0"/>
          <w:sz w:val="22"/>
        </w:rPr>
        <w:t>2018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(Kandidátní listinu lze podat nejpozději v úterý </w:t>
      </w:r>
      <w:r w:rsidR="00B43E41">
        <w:rPr>
          <w:color w:val="0000FF"/>
          <w:sz w:val="20"/>
        </w:rPr>
        <w:t>31. července 2018</w:t>
      </w:r>
      <w:r>
        <w:rPr>
          <w:color w:val="0000FF"/>
          <w:sz w:val="20"/>
        </w:rPr>
        <w:t xml:space="preserve"> do 16,00 hod.</w:t>
      </w:r>
      <w:r w:rsidR="00355DF1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507182" w:rsidRDefault="00507182" w:rsidP="000162B7">
      <w:pPr>
        <w:pStyle w:val="Nzev"/>
        <w:jc w:val="both"/>
        <w:rPr>
          <w:i w:val="0"/>
          <w:iCs w:val="0"/>
          <w:sz w:val="22"/>
        </w:rPr>
      </w:pPr>
    </w:p>
    <w:p w:rsidR="00507182" w:rsidRDefault="00507182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  <w:u w:val="single"/>
        </w:rPr>
        <w:t>Přílohy</w:t>
      </w:r>
      <w:r w:rsidRPr="00B773DB">
        <w:rPr>
          <w:i w:val="0"/>
          <w:iCs w:val="0"/>
          <w:sz w:val="22"/>
        </w:rPr>
        <w:t xml:space="preserve">: </w:t>
      </w: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p w:rsidR="000162B7" w:rsidRDefault="00B773DB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</w:t>
      </w:r>
      <w:r w:rsidR="000162B7">
        <w:rPr>
          <w:i w:val="0"/>
          <w:iCs w:val="0"/>
          <w:sz w:val="22"/>
        </w:rPr>
        <w:t>Petice .........voličů</w:t>
      </w:r>
    </w:p>
    <w:p w:rsidR="00A54D08" w:rsidRDefault="000162B7" w:rsidP="000162B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(v záhlaví petice voličů podporující kandidaturu sdružení nezávislých kandidátů a na každé její další straně musí být uveden název volební strany, název zastupitelstva obce, do kterého volební strana kandiduje a rok konání voleb. U voliče musí být uvedeno jméno a příjmení, datum narození, </w:t>
      </w:r>
      <w:r w:rsidR="00A54D08">
        <w:rPr>
          <w:color w:val="3333FF"/>
          <w:sz w:val="22"/>
        </w:rPr>
        <w:t>celá adresa</w:t>
      </w:r>
      <w:r>
        <w:rPr>
          <w:color w:val="3333FF"/>
          <w:sz w:val="22"/>
        </w:rPr>
        <w:t xml:space="preserve"> a podpis. Potřebný počet podpisů na peticích uveřejní registrační úřad na úřední desce nejpozději do 17. července </w:t>
      </w:r>
      <w:r w:rsidR="00D539C5">
        <w:rPr>
          <w:color w:val="3333FF"/>
          <w:sz w:val="22"/>
        </w:rPr>
        <w:t>2018</w:t>
      </w:r>
      <w:r>
        <w:rPr>
          <w:color w:val="3333FF"/>
          <w:sz w:val="22"/>
        </w:rPr>
        <w:t>.)</w:t>
      </w:r>
    </w:p>
    <w:p w:rsidR="00A54D08" w:rsidRDefault="00A54D08">
      <w:pPr>
        <w:spacing w:after="200" w:line="276" w:lineRule="auto"/>
        <w:rPr>
          <w:i/>
          <w:iCs/>
          <w:color w:val="3333FF"/>
          <w:sz w:val="22"/>
        </w:rPr>
      </w:pP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415008"/>
    <w:rsid w:val="0048667C"/>
    <w:rsid w:val="004A7EC9"/>
    <w:rsid w:val="004D33C6"/>
    <w:rsid w:val="00500329"/>
    <w:rsid w:val="00507182"/>
    <w:rsid w:val="005C48E1"/>
    <w:rsid w:val="00673028"/>
    <w:rsid w:val="00742D31"/>
    <w:rsid w:val="00794563"/>
    <w:rsid w:val="007A135A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C33541"/>
    <w:rsid w:val="00C76C5A"/>
    <w:rsid w:val="00CE7ACD"/>
    <w:rsid w:val="00D539C5"/>
    <w:rsid w:val="00DD7246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18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4208-75CF-43B6-8A2D-C84EAE50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6E6FA8F0</Template>
  <TotalTime>3</TotalTime>
  <Pages>2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Karvánková Alena</cp:lastModifiedBy>
  <cp:revision>4</cp:revision>
  <cp:lastPrinted>2018-06-04T07:36:00Z</cp:lastPrinted>
  <dcterms:created xsi:type="dcterms:W3CDTF">2018-06-04T07:34:00Z</dcterms:created>
  <dcterms:modified xsi:type="dcterms:W3CDTF">2018-06-04T11:55:00Z</dcterms:modified>
</cp:coreProperties>
</file>